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E4" w:rsidRDefault="009D59E4">
      <w:pPr>
        <w:ind w:left="-60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9D59E4" w:rsidRDefault="009431D0">
      <w:pPr>
        <w:ind w:left="-600"/>
      </w:pPr>
      <w:r>
        <w:rPr>
          <w:rFonts w:ascii="標楷體" w:eastAsia="標楷體" w:hAnsi="標楷體"/>
          <w:sz w:val="36"/>
          <w:szCs w:val="36"/>
        </w:rPr>
        <w:t>環球科技大學</w:t>
      </w:r>
      <w:r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學年度第</w:t>
      </w:r>
      <w:r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學期新聘兼任教師提聘表</w:t>
      </w:r>
      <w:r>
        <w:rPr>
          <w:rFonts w:ascii="標楷體" w:eastAsia="標楷體" w:hAnsi="標楷體"/>
          <w:color w:val="0000FF"/>
          <w:spacing w:val="-14"/>
          <w:sz w:val="16"/>
          <w:szCs w:val="16"/>
        </w:rPr>
        <w:t>（第一頁請以電腦繕打）</w:t>
      </w:r>
      <w:r>
        <w:rPr>
          <w:rFonts w:ascii="標楷體" w:eastAsia="標楷體" w:hAnsi="標楷體"/>
          <w:spacing w:val="-14"/>
          <w:sz w:val="36"/>
          <w:szCs w:val="36"/>
        </w:rPr>
        <w:t xml:space="preserve">                                                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tbl>
      <w:tblPr>
        <w:tblW w:w="10539" w:type="dxa"/>
        <w:tblInd w:w="-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264"/>
        <w:gridCol w:w="2265"/>
        <w:gridCol w:w="546"/>
        <w:gridCol w:w="4893"/>
      </w:tblGrid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9E4" w:rsidRDefault="009431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提聘單位</w:t>
            </w:r>
            <w:r>
              <w:rPr>
                <w:rFonts w:ascii="標楷體" w:eastAsia="標楷體" w:hAnsi="標楷體"/>
              </w:rPr>
              <w:t xml:space="preserve">        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學院別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9E4" w:rsidRDefault="009431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擬聘職稱</w:t>
            </w:r>
          </w:p>
        </w:tc>
        <w:tc>
          <w:tcPr>
            <w:tcW w:w="48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9E4" w:rsidRDefault="009431D0">
            <w:pPr>
              <w:jc w:val="both"/>
            </w:pPr>
            <w:r>
              <w:rPr>
                <w:rFonts w:ascii="標楷體" w:eastAsia="標楷體" w:hAnsi="標楷體"/>
              </w:rPr>
              <w:t>一般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sz w:val="18"/>
              </w:rPr>
              <w:t>□</w:t>
            </w:r>
            <w:r>
              <w:rPr>
                <w:rFonts w:ascii="標楷體" w:eastAsia="標楷體" w:hAnsi="標楷體"/>
              </w:rPr>
              <w:t>教授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18"/>
              </w:rPr>
              <w:t>□</w:t>
            </w:r>
            <w:r>
              <w:rPr>
                <w:rFonts w:ascii="標楷體" w:eastAsia="標楷體" w:hAnsi="標楷體"/>
              </w:rPr>
              <w:t>副教授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18"/>
              </w:rPr>
              <w:t>□</w:t>
            </w:r>
            <w:r>
              <w:rPr>
                <w:rFonts w:ascii="標楷體" w:eastAsia="標楷體" w:hAnsi="標楷體"/>
              </w:rPr>
              <w:t>助理教授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18"/>
              </w:rPr>
              <w:t>□</w:t>
            </w:r>
            <w:r>
              <w:rPr>
                <w:rFonts w:ascii="標楷體" w:eastAsia="標楷體" w:hAnsi="標楷體"/>
              </w:rPr>
              <w:t>講師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9D59E4" w:rsidRDefault="009431D0">
            <w:pPr>
              <w:jc w:val="both"/>
            </w:pP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 w:val="20"/>
              </w:rPr>
              <w:t>級專業技術人員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9E4" w:rsidRDefault="009D59E4"/>
        </w:tc>
        <w:tc>
          <w:tcPr>
            <w:tcW w:w="226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4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9E4" w:rsidRDefault="009D59E4">
            <w:pPr>
              <w:rPr>
                <w:rFonts w:ascii="標楷體" w:eastAsia="標楷體" w:hAnsi="標楷體"/>
              </w:rPr>
            </w:pPr>
          </w:p>
        </w:tc>
        <w:tc>
          <w:tcPr>
            <w:tcW w:w="48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</w:tbl>
    <w:p w:rsidR="009D59E4" w:rsidRDefault="009D59E4">
      <w:pPr>
        <w:spacing w:line="20" w:lineRule="atLeast"/>
        <w:rPr>
          <w:sz w:val="8"/>
        </w:rPr>
      </w:pPr>
    </w:p>
    <w:tbl>
      <w:tblPr>
        <w:tblW w:w="10388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139"/>
        <w:gridCol w:w="47"/>
        <w:gridCol w:w="205"/>
        <w:gridCol w:w="730"/>
        <w:gridCol w:w="601"/>
        <w:gridCol w:w="283"/>
        <w:gridCol w:w="108"/>
        <w:gridCol w:w="78"/>
        <w:gridCol w:w="212"/>
        <w:gridCol w:w="137"/>
        <w:gridCol w:w="543"/>
        <w:gridCol w:w="373"/>
        <w:gridCol w:w="931"/>
        <w:gridCol w:w="93"/>
        <w:gridCol w:w="74"/>
        <w:gridCol w:w="48"/>
        <w:gridCol w:w="41"/>
        <w:gridCol w:w="22"/>
        <w:gridCol w:w="147"/>
        <w:gridCol w:w="726"/>
        <w:gridCol w:w="216"/>
        <w:gridCol w:w="591"/>
        <w:gridCol w:w="94"/>
        <w:gridCol w:w="641"/>
        <w:gridCol w:w="119"/>
        <w:gridCol w:w="159"/>
        <w:gridCol w:w="212"/>
        <w:gridCol w:w="437"/>
        <w:gridCol w:w="81"/>
        <w:gridCol w:w="415"/>
        <w:gridCol w:w="272"/>
        <w:gridCol w:w="167"/>
        <w:gridCol w:w="855"/>
      </w:tblGrid>
      <w:tr w:rsidR="009D59E4">
        <w:tblPrEx>
          <w:tblCellMar>
            <w:top w:w="0" w:type="dxa"/>
            <w:bottom w:w="0" w:type="dxa"/>
          </w:tblCellMar>
        </w:tblPrEx>
        <w:tc>
          <w:tcPr>
            <w:tcW w:w="10388" w:type="dxa"/>
            <w:gridSpan w:val="34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一、基本資料（本表一至六欄由應徵者填入）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11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rPr>
                <w:rFonts w:ascii="標楷體" w:eastAsia="標楷體" w:hAnsi="標楷體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40" w:lineRule="auto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出生日期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國籍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>證號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本國籍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外國籍</w:t>
            </w:r>
          </w:p>
          <w:p w:rsidR="009D59E4" w:rsidRDefault="009431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身分證號</w:t>
            </w:r>
            <w:r>
              <w:rPr>
                <w:rFonts w:ascii="標楷體" w:eastAsia="標楷體" w:hAnsi="標楷體"/>
                <w:sz w:val="20"/>
              </w:rPr>
              <w:t>\</w:t>
            </w:r>
            <w:r>
              <w:rPr>
                <w:rFonts w:ascii="標楷體" w:eastAsia="標楷體" w:hAnsi="標楷體"/>
                <w:sz w:val="20"/>
              </w:rPr>
              <w:t>居留證</w:t>
            </w:r>
            <w:r>
              <w:rPr>
                <w:rFonts w:ascii="標楷體" w:eastAsia="標楷體" w:hAnsi="標楷體"/>
                <w:sz w:val="20"/>
              </w:rPr>
              <w:t>\</w:t>
            </w:r>
            <w:r>
              <w:rPr>
                <w:rFonts w:ascii="標楷體" w:eastAsia="標楷體" w:hAnsi="標楷體"/>
                <w:sz w:val="20"/>
              </w:rPr>
              <w:t>護照號碼：</w:t>
            </w:r>
          </w:p>
          <w:p w:rsidR="009D59E4" w:rsidRDefault="009431D0">
            <w:pPr>
              <w:spacing w:before="48" w:line="240" w:lineRule="exact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  <w:tc>
          <w:tcPr>
            <w:tcW w:w="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健康狀況</w:t>
            </w:r>
          </w:p>
        </w:tc>
        <w:tc>
          <w:tcPr>
            <w:tcW w:w="22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80" w:lineRule="exact"/>
              <w:ind w:right="-53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佳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尚佳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rPr>
                <w:rFonts w:ascii="標楷體" w:eastAsia="標楷體" w:hAnsi="標楷體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both"/>
              <w:rPr>
                <w:rFonts w:ascii="標楷體" w:eastAsia="標楷體" w:hAnsi="標楷體"/>
                <w:color w:val="0000FF"/>
                <w:sz w:val="18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婚姻</w:t>
            </w:r>
          </w:p>
        </w:tc>
        <w:tc>
          <w:tcPr>
            <w:tcW w:w="22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80" w:lineRule="exact"/>
              <w:ind w:right="-53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已婚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2"/>
                <w:szCs w:val="22"/>
              </w:rPr>
              <w:t>未婚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2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rPr>
                <w:rFonts w:ascii="標楷體" w:eastAsia="標楷體" w:hAnsi="標楷體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320" w:lineRule="atLeas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</w:rPr>
              <w:t>役畢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</w:rPr>
              <w:t>免役</w:t>
            </w:r>
          </w:p>
        </w:tc>
        <w:tc>
          <w:tcPr>
            <w:tcW w:w="425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80" w:lineRule="exact"/>
              <w:ind w:left="-38" w:right="-5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sz w:val="22"/>
                <w:szCs w:val="22"/>
              </w:rPr>
              <w:t>份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sz w:val="22"/>
                <w:szCs w:val="22"/>
              </w:rPr>
              <w:t>別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一般</w:t>
            </w:r>
          </w:p>
          <w:p w:rsidR="009D59E4" w:rsidRDefault="009431D0">
            <w:pPr>
              <w:spacing w:line="240" w:lineRule="exact"/>
              <w:ind w:right="12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原住民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族</w:t>
            </w:r>
          </w:p>
          <w:p w:rsidR="009D59E4" w:rsidRDefault="009431D0">
            <w:pPr>
              <w:spacing w:line="240" w:lineRule="exact"/>
              <w:ind w:left="200" w:right="-53" w:hanging="200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身心障礙等級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u w:val="single"/>
              </w:rPr>
              <w:br/>
            </w:r>
            <w:r>
              <w:rPr>
                <w:rFonts w:ascii="標楷體" w:eastAsia="標楷體" w:hAnsi="標楷體"/>
                <w:sz w:val="22"/>
                <w:szCs w:val="22"/>
              </w:rPr>
              <w:t>類別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</w:t>
            </w:r>
          </w:p>
          <w:p w:rsidR="009D59E4" w:rsidRDefault="009431D0">
            <w:pPr>
              <w:spacing w:line="240" w:lineRule="exact"/>
              <w:ind w:left="36" w:right="-51" w:firstLine="161"/>
            </w:pPr>
            <w:r>
              <w:rPr>
                <w:rFonts w:ascii="標楷體" w:eastAsia="標楷體" w:hAnsi="標楷體"/>
                <w:sz w:val="22"/>
                <w:szCs w:val="22"/>
              </w:rPr>
              <w:t>鑑定日期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4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80" w:lineRule="exact"/>
              <w:ind w:left="-38" w:right="-5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社會保險狀況</w:t>
            </w:r>
          </w:p>
        </w:tc>
        <w:tc>
          <w:tcPr>
            <w:tcW w:w="222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pacing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公保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在保中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已退保</w:t>
            </w:r>
          </w:p>
          <w:p w:rsidR="009D59E4" w:rsidRDefault="009431D0">
            <w:pPr>
              <w:spacing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勞保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在保中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已退保</w:t>
            </w:r>
          </w:p>
          <w:p w:rsidR="009D59E4" w:rsidRDefault="009431D0">
            <w:pPr>
              <w:spacing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軍保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在保中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已退保</w:t>
            </w:r>
          </w:p>
          <w:p w:rsidR="009D59E4" w:rsidRDefault="009431D0">
            <w:pPr>
              <w:spacing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農保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在保中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已退保</w:t>
            </w:r>
          </w:p>
          <w:p w:rsidR="009D59E4" w:rsidRDefault="009431D0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現無任何社會保險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人事代碼</w:t>
            </w:r>
          </w:p>
        </w:tc>
        <w:tc>
          <w:tcPr>
            <w:tcW w:w="2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pacing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（若無則免）</w:t>
            </w:r>
          </w:p>
          <w:p w:rsidR="009D59E4" w:rsidRDefault="009D59E4">
            <w:pPr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320" w:lineRule="atLeas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425" w:type="dxa"/>
            <w:gridSpan w:val="6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spacing w:line="280" w:lineRule="exact"/>
              <w:ind w:left="22" w:right="-5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>籍住址</w:t>
            </w:r>
          </w:p>
        </w:tc>
        <w:tc>
          <w:tcPr>
            <w:tcW w:w="112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郵遞區號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5959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</w:p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2227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戶籍電話</w:t>
            </w:r>
            <w:r>
              <w:rPr>
                <w:rFonts w:ascii="標楷體" w:eastAsia="標楷體" w:hAnsi="標楷體"/>
                <w:sz w:val="20"/>
              </w:rPr>
              <w:t>:</w:t>
            </w:r>
          </w:p>
          <w:p w:rsidR="009D59E4" w:rsidRDefault="009431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居所電話</w:t>
            </w:r>
            <w:r>
              <w:rPr>
                <w:rFonts w:ascii="標楷體" w:eastAsia="標楷體" w:hAnsi="標楷體"/>
                <w:sz w:val="20"/>
              </w:rPr>
              <w:t>:</w:t>
            </w:r>
          </w:p>
          <w:p w:rsidR="009D59E4" w:rsidRDefault="009431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手機號碼</w:t>
            </w:r>
            <w:r>
              <w:rPr>
                <w:rFonts w:ascii="標楷體" w:eastAsia="標楷體" w:hAnsi="標楷體"/>
                <w:sz w:val="20"/>
              </w:rPr>
              <w:t>:</w:t>
            </w:r>
          </w:p>
          <w:p w:rsidR="009D59E4" w:rsidRDefault="009431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e-mail:</w:t>
            </w:r>
          </w:p>
          <w:p w:rsidR="009D59E4" w:rsidRDefault="009D59E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居住地址</w:t>
            </w:r>
          </w:p>
        </w:tc>
        <w:tc>
          <w:tcPr>
            <w:tcW w:w="112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郵遞區號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5959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6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8" w:type="dxa"/>
            <w:gridSpan w:val="3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二、學歷（專科或大學以上各學歷）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235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2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院系所科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修業起迄年月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授予學位年月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肄業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7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</w:t>
            </w:r>
          </w:p>
        </w:tc>
        <w:tc>
          <w:tcPr>
            <w:tcW w:w="235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肄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7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碩士</w:t>
            </w:r>
          </w:p>
        </w:tc>
        <w:tc>
          <w:tcPr>
            <w:tcW w:w="235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肄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7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博士</w:t>
            </w:r>
          </w:p>
        </w:tc>
        <w:tc>
          <w:tcPr>
            <w:tcW w:w="235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肄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7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235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肄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88" w:type="dxa"/>
            <w:gridSpan w:val="3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三、現職及經歷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7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服務學校（機關）名稱</w:t>
            </w:r>
          </w:p>
        </w:tc>
        <w:tc>
          <w:tcPr>
            <w:tcW w:w="20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29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任職起迄年月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專兼任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98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現任專職工作</w:t>
            </w:r>
          </w:p>
        </w:tc>
        <w:tc>
          <w:tcPr>
            <w:tcW w:w="3065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若無請填寫「無」。</w:t>
            </w:r>
          </w:p>
        </w:tc>
        <w:tc>
          <w:tcPr>
            <w:tcW w:w="20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日至今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hd w:val="clear" w:color="auto" w:fill="BFBFBF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專任</w:t>
            </w:r>
          </w:p>
          <w:p w:rsidR="009D59E4" w:rsidRDefault="009431D0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（非兼職）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047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18"/>
              </w:rPr>
              <w:t>□</w:t>
            </w:r>
            <w:r>
              <w:rPr>
                <w:rFonts w:ascii="標楷體" w:eastAsia="標楷體" w:hAnsi="標楷體"/>
              </w:rPr>
              <w:t>專任</w:t>
            </w:r>
          </w:p>
          <w:p w:rsidR="009D59E4" w:rsidRDefault="009431D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18"/>
              </w:rPr>
              <w:t>□</w:t>
            </w:r>
            <w:r>
              <w:rPr>
                <w:rFonts w:ascii="標楷體" w:eastAsia="標楷體" w:hAnsi="標楷體"/>
              </w:rPr>
              <w:t>兼任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047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18"/>
              </w:rPr>
              <w:t>□</w:t>
            </w:r>
            <w:r>
              <w:rPr>
                <w:rFonts w:ascii="標楷體" w:eastAsia="標楷體" w:hAnsi="標楷體"/>
              </w:rPr>
              <w:t>專任</w:t>
            </w:r>
          </w:p>
          <w:p w:rsidR="009D59E4" w:rsidRDefault="009431D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18"/>
              </w:rPr>
              <w:t>□</w:t>
            </w:r>
            <w:r>
              <w:rPr>
                <w:rFonts w:ascii="標楷體" w:eastAsia="標楷體" w:hAnsi="標楷體"/>
              </w:rPr>
              <w:t>兼任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8" w:type="dxa"/>
            <w:gridSpan w:val="3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四、學術專長及專業成就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10388" w:type="dxa"/>
            <w:gridSpan w:val="3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D59E4">
        <w:tblPrEx>
          <w:tblCellMar>
            <w:top w:w="0" w:type="dxa"/>
            <w:bottom w:w="0" w:type="dxa"/>
          </w:tblCellMar>
        </w:tblPrEx>
        <w:tc>
          <w:tcPr>
            <w:tcW w:w="2782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both"/>
            </w:pPr>
            <w:r>
              <w:rPr>
                <w:rFonts w:ascii="標楷體" w:eastAsia="標楷體" w:hAnsi="標楷體"/>
              </w:rPr>
              <w:t>五、審定之最高教師資格</w:t>
            </w:r>
          </w:p>
        </w:tc>
        <w:tc>
          <w:tcPr>
            <w:tcW w:w="7606" w:type="dxa"/>
            <w:gridSpan w:val="2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號，</w:t>
            </w:r>
            <w:r>
              <w:rPr>
                <w:rFonts w:ascii="標楷體" w:eastAsia="標楷體" w:hAnsi="標楷體"/>
                <w:sz w:val="22"/>
                <w:szCs w:val="22"/>
              </w:rPr>
              <w:t>送審學校：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，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>月起資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8" w:type="dxa"/>
            <w:gridSpan w:val="3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both"/>
            </w:pPr>
            <w:r>
              <w:rPr>
                <w:rFonts w:ascii="標楷體" w:eastAsia="標楷體" w:hAnsi="標楷體"/>
              </w:rPr>
              <w:t>六、考試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證照或執照（含甲級、乙級、丙級等證照）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single" w:sz="6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年度</w:t>
            </w:r>
          </w:p>
        </w:tc>
        <w:tc>
          <w:tcPr>
            <w:tcW w:w="2944" w:type="dxa"/>
            <w:gridSpan w:val="10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證書名稱</w:t>
            </w:r>
          </w:p>
        </w:tc>
        <w:tc>
          <w:tcPr>
            <w:tcW w:w="1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級別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類別名稱</w:t>
            </w:r>
          </w:p>
        </w:tc>
        <w:tc>
          <w:tcPr>
            <w:tcW w:w="1743" w:type="dxa"/>
            <w:gridSpan w:val="6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發照機構</w:t>
            </w:r>
          </w:p>
        </w:tc>
        <w:tc>
          <w:tcPr>
            <w:tcW w:w="174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證照編號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應檢日期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生效日期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single" w:sz="6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43" w:type="dxa"/>
            <w:gridSpan w:val="6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4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single" w:sz="6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43" w:type="dxa"/>
            <w:gridSpan w:val="6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4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145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以上填寫內容如有不實，本人應負法律責任。</w:t>
            </w:r>
          </w:p>
        </w:tc>
        <w:tc>
          <w:tcPr>
            <w:tcW w:w="524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pacing w:line="260" w:lineRule="atLeast"/>
              <w:jc w:val="both"/>
            </w:pPr>
            <w:r>
              <w:rPr>
                <w:rFonts w:ascii="標楷體" w:eastAsia="標楷體" w:hAnsi="標楷體"/>
                <w:shd w:val="clear" w:color="auto" w:fill="FFFF00"/>
              </w:rPr>
              <w:t>本人簽章</w:t>
            </w:r>
          </w:p>
          <w:p w:rsidR="009D59E4" w:rsidRDefault="009D59E4">
            <w:pPr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  <w:p w:rsidR="009D59E4" w:rsidRDefault="009431D0">
            <w:pPr>
              <w:spacing w:line="26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c>
          <w:tcPr>
            <w:tcW w:w="10388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七、新聘兼任教師之必要性及重要性（本表七至九欄由提聘單位填入）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c>
          <w:tcPr>
            <w:tcW w:w="10388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59E4">
        <w:tblPrEx>
          <w:tblCellMar>
            <w:top w:w="0" w:type="dxa"/>
            <w:bottom w:w="0" w:type="dxa"/>
          </w:tblCellMar>
        </w:tblPrEx>
        <w:tc>
          <w:tcPr>
            <w:tcW w:w="10388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both"/>
            </w:pPr>
            <w:r>
              <w:rPr>
                <w:rFonts w:ascii="標楷體" w:eastAsia="標楷體" w:hAnsi="標楷體"/>
              </w:rPr>
              <w:t xml:space="preserve">八、擬聘　</w:t>
            </w:r>
            <w:r>
              <w:rPr>
                <w:rFonts w:ascii="華康中黑體" w:eastAsia="華康中黑體" w:hAnsi="華康中黑體"/>
                <w:b/>
                <w:color w:val="0000FF"/>
              </w:rPr>
              <w:t>○○○</w:t>
            </w:r>
            <w:r>
              <w:rPr>
                <w:rFonts w:ascii="華康中黑體" w:eastAsia="華康中黑體" w:hAnsi="華康中黑體"/>
                <w:color w:val="0000FF"/>
              </w:rPr>
              <w:t xml:space="preserve">　</w:t>
            </w:r>
            <w:r>
              <w:rPr>
                <w:rFonts w:ascii="標楷體" w:eastAsia="標楷體" w:hAnsi="標楷體"/>
              </w:rPr>
              <w:t>老師擔任課程如下：（本項由提聘單位填寫）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開課學制</w:t>
            </w:r>
          </w:p>
        </w:tc>
        <w:tc>
          <w:tcPr>
            <w:tcW w:w="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必選修別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每週上課時數</w:t>
            </w:r>
          </w:p>
        </w:tc>
        <w:tc>
          <w:tcPr>
            <w:tcW w:w="1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學期別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研究所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四技</w:t>
            </w:r>
          </w:p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二技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二專</w:t>
            </w:r>
          </w:p>
          <w:p w:rsidR="009D59E4" w:rsidRDefault="009431D0">
            <w:pPr>
              <w:jc w:val="both"/>
            </w:pP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進修部</w:t>
            </w:r>
          </w:p>
        </w:tc>
        <w:tc>
          <w:tcPr>
            <w:tcW w:w="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必修</w:t>
            </w:r>
          </w:p>
          <w:p w:rsidR="009D59E4" w:rsidRDefault="009431D0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ind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學年</w:t>
            </w:r>
          </w:p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上學期</w:t>
            </w:r>
          </w:p>
          <w:p w:rsidR="009D59E4" w:rsidRDefault="009431D0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下學期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研究所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四技</w:t>
            </w:r>
          </w:p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二技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二專</w:t>
            </w:r>
          </w:p>
          <w:p w:rsidR="009D59E4" w:rsidRDefault="009431D0"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進修部</w:t>
            </w:r>
          </w:p>
        </w:tc>
        <w:tc>
          <w:tcPr>
            <w:tcW w:w="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必修</w:t>
            </w:r>
          </w:p>
          <w:p w:rsidR="009D59E4" w:rsidRDefault="009431D0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學年</w:t>
            </w:r>
          </w:p>
          <w:p w:rsidR="009D59E4" w:rsidRDefault="0094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上學期</w:t>
            </w:r>
          </w:p>
          <w:p w:rsidR="009D59E4" w:rsidRDefault="009431D0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下學期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c>
          <w:tcPr>
            <w:tcW w:w="10388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jc w:val="center"/>
            </w:pPr>
            <w:r>
              <w:rPr>
                <w:rFonts w:ascii="標楷體" w:eastAsia="標楷體" w:hAnsi="標楷體"/>
              </w:rPr>
              <w:t>九、所聘教師「無」教師證書者，請增填「最高學歷學位論文名稱」本欄（由提聘單位填寫）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0388" w:type="dxa"/>
            <w:gridSpan w:val="3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r>
              <w:rPr>
                <w:rFonts w:ascii="標楷體" w:eastAsia="標楷體" w:hAnsi="標楷體"/>
              </w:rPr>
              <w:t>最高學歷學位論文名稱（如係</w:t>
            </w:r>
            <w:r>
              <w:rPr>
                <w:rFonts w:ascii="標楷體" w:eastAsia="標楷體" w:hAnsi="標楷體"/>
                <w:u w:val="single"/>
              </w:rPr>
              <w:t>英文</w:t>
            </w:r>
            <w:r>
              <w:rPr>
                <w:rFonts w:ascii="標楷體" w:eastAsia="標楷體" w:hAnsi="標楷體"/>
              </w:rPr>
              <w:t>請於名稱後</w:t>
            </w:r>
            <w:r>
              <w:rPr>
                <w:rFonts w:ascii="標楷體" w:eastAsia="標楷體" w:hAnsi="標楷體"/>
                <w:u w:val="single"/>
              </w:rPr>
              <w:t>加中文翻譯</w:t>
            </w:r>
            <w:r>
              <w:rPr>
                <w:rFonts w:ascii="標楷體" w:eastAsia="標楷體" w:hAnsi="標楷體"/>
              </w:rPr>
              <w:t>）：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388" w:type="dxa"/>
            <w:gridSpan w:val="34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pacing w:line="400" w:lineRule="exact"/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※</w:t>
            </w:r>
            <w:r>
              <w:rPr>
                <w:rFonts w:ascii="華康中圓體" w:eastAsia="華康中圓體" w:hAnsi="華康中圓體"/>
              </w:rPr>
              <w:t>課程會簽時，請依所屬類別會簽之，如無需會簽，請以「／」刪除欄位。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596" w:type="dxa"/>
            <w:gridSpan w:val="7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需求單位主管</w:t>
            </w:r>
          </w:p>
        </w:tc>
        <w:tc>
          <w:tcPr>
            <w:tcW w:w="2597" w:type="dxa"/>
            <w:gridSpan w:val="10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院長</w:t>
            </w:r>
          </w:p>
        </w:tc>
        <w:tc>
          <w:tcPr>
            <w:tcW w:w="2597" w:type="dxa"/>
            <w:gridSpan w:val="9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教務處會簽</w:t>
            </w:r>
          </w:p>
        </w:tc>
        <w:tc>
          <w:tcPr>
            <w:tcW w:w="2598" w:type="dxa"/>
            <w:gridSpan w:val="8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進修部會簽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2596" w:type="dxa"/>
            <w:gridSpan w:val="7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snapToGrid w:val="0"/>
              <w:spacing w:before="80" w:line="7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snapToGrid w:val="0"/>
              <w:spacing w:before="80" w:line="7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snapToGrid w:val="0"/>
              <w:spacing w:before="80" w:line="7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9E4" w:rsidRDefault="009D59E4">
            <w:pPr>
              <w:snapToGrid w:val="0"/>
              <w:spacing w:before="80" w:line="7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388" w:type="dxa"/>
            <w:gridSpan w:val="3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人事室會簽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234" w:type="dxa"/>
            <w:gridSpan w:val="18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napToGrid w:val="0"/>
              <w:spacing w:before="8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經查全國不適任教育人員查詢及通報系統</w:t>
            </w:r>
          </w:p>
          <w:p w:rsidR="009D59E4" w:rsidRDefault="009431D0">
            <w:pPr>
              <w:snapToGrid w:val="0"/>
              <w:spacing w:before="80" w:line="24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未有不適任之情事。</w:t>
            </w:r>
          </w:p>
          <w:p w:rsidR="009D59E4" w:rsidRDefault="009431D0">
            <w:pPr>
              <w:snapToGrid w:val="0"/>
              <w:spacing w:before="80" w:line="24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不適任教育人員。</w:t>
            </w:r>
          </w:p>
        </w:tc>
        <w:tc>
          <w:tcPr>
            <w:tcW w:w="5154" w:type="dxa"/>
            <w:gridSpan w:val="1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9E4" w:rsidRDefault="009D59E4">
            <w:pPr>
              <w:widowControl/>
              <w:suppressAutoHyphens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  <w:p w:rsidR="009D59E4" w:rsidRDefault="009D59E4">
            <w:pPr>
              <w:snapToGrid w:val="0"/>
              <w:spacing w:before="80" w:line="7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388" w:type="dxa"/>
            <w:gridSpan w:val="3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431D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校長核示</w:t>
            </w:r>
          </w:p>
        </w:tc>
      </w:tr>
      <w:tr w:rsidR="009D59E4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0388" w:type="dxa"/>
            <w:gridSpan w:val="34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E4" w:rsidRDefault="009D59E4">
            <w:pPr>
              <w:snapToGrid w:val="0"/>
              <w:spacing w:before="80"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59E4" w:rsidRDefault="009431D0">
      <w:pPr>
        <w:spacing w:line="240" w:lineRule="exact"/>
        <w:ind w:left="851" w:right="113" w:hanging="1811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附註</w:t>
      </w:r>
      <w:r>
        <w:rPr>
          <w:rFonts w:ascii="標楷體" w:eastAsia="標楷體" w:hAnsi="標楷體"/>
          <w:sz w:val="22"/>
          <w:szCs w:val="22"/>
        </w:rPr>
        <w:t>1.</w:t>
      </w:r>
      <w:r>
        <w:rPr>
          <w:rFonts w:ascii="標楷體" w:eastAsia="標楷體" w:hAnsi="標楷體"/>
          <w:sz w:val="22"/>
          <w:szCs w:val="22"/>
        </w:rPr>
        <w:t>提聘程序：各教學單位擬新聘兼任教師，應先由用人單位提出人選需求，會簽相關單位後簽請校長核示，同意後再行提送各級教評會審議。</w:t>
      </w:r>
    </w:p>
    <w:p w:rsidR="009D59E4" w:rsidRDefault="009431D0">
      <w:pPr>
        <w:spacing w:line="240" w:lineRule="exact"/>
        <w:ind w:left="925" w:hanging="1364"/>
        <w:jc w:val="both"/>
        <w:rPr>
          <w:rFonts w:ascii="標楷體" w:eastAsia="標楷體" w:hAnsi="標楷體"/>
          <w:sz w:val="22"/>
          <w:szCs w:val="22"/>
        </w:rPr>
      </w:pPr>
      <w:bookmarkStart w:id="1" w:name="_top"/>
      <w:bookmarkEnd w:id="1"/>
      <w:r>
        <w:rPr>
          <w:rFonts w:ascii="標楷體" w:eastAsia="標楷體" w:hAnsi="標楷體"/>
          <w:sz w:val="22"/>
          <w:szCs w:val="22"/>
        </w:rPr>
        <w:t>2.</w:t>
      </w:r>
      <w:r>
        <w:rPr>
          <w:rFonts w:ascii="標楷體" w:eastAsia="標楷體" w:hAnsi="標楷體"/>
          <w:sz w:val="22"/>
          <w:szCs w:val="22"/>
        </w:rPr>
        <w:t>檢附資料：</w:t>
      </w:r>
      <w:r>
        <w:rPr>
          <w:rFonts w:ascii="標楷體" w:eastAsia="標楷體" w:hAnsi="標楷體"/>
          <w:sz w:val="22"/>
          <w:szCs w:val="22"/>
        </w:rPr>
        <w:t>□</w:t>
      </w:r>
      <w:r>
        <w:rPr>
          <w:rFonts w:ascii="標楷體" w:eastAsia="標楷體" w:hAnsi="標楷體"/>
          <w:sz w:val="22"/>
          <w:szCs w:val="22"/>
        </w:rPr>
        <w:t>系級教評會會議紀錄及專簽影本</w:t>
      </w:r>
      <w:r>
        <w:rPr>
          <w:rFonts w:ascii="標楷體" w:eastAsia="標楷體" w:hAnsi="標楷體"/>
          <w:sz w:val="22"/>
          <w:szCs w:val="22"/>
        </w:rPr>
        <w:t xml:space="preserve">  □</w:t>
      </w:r>
      <w:r>
        <w:rPr>
          <w:rFonts w:ascii="標楷體" w:eastAsia="標楷體" w:hAnsi="標楷體"/>
          <w:sz w:val="22"/>
          <w:szCs w:val="22"/>
        </w:rPr>
        <w:t>院級教評會會議紀錄及專簽影本</w:t>
      </w:r>
      <w:r>
        <w:rPr>
          <w:rFonts w:ascii="標楷體" w:eastAsia="標楷體" w:hAnsi="標楷體"/>
          <w:sz w:val="22"/>
          <w:szCs w:val="22"/>
        </w:rPr>
        <w:t xml:space="preserve">  □</w:t>
      </w:r>
      <w:r>
        <w:rPr>
          <w:rFonts w:ascii="標楷體" w:eastAsia="標楷體" w:hAnsi="標楷體"/>
          <w:sz w:val="22"/>
          <w:szCs w:val="22"/>
        </w:rPr>
        <w:t>相關證明影本如：最高學歷、教師證書、經歷及證照等</w:t>
      </w:r>
      <w:r>
        <w:rPr>
          <w:rFonts w:ascii="標楷體" w:eastAsia="標楷體" w:hAnsi="標楷體"/>
          <w:sz w:val="22"/>
          <w:szCs w:val="22"/>
        </w:rPr>
        <w:t xml:space="preserve">  □</w:t>
      </w:r>
      <w:r>
        <w:rPr>
          <w:rFonts w:ascii="標楷體" w:eastAsia="標楷體" w:hAnsi="標楷體"/>
          <w:sz w:val="22"/>
          <w:szCs w:val="22"/>
        </w:rPr>
        <w:t>應徵者個人資料蒐集告知及聲明書。</w:t>
      </w:r>
    </w:p>
    <w:p w:rsidR="009D59E4" w:rsidRDefault="009431D0">
      <w:pPr>
        <w:tabs>
          <w:tab w:val="left" w:pos="3375"/>
        </w:tabs>
        <w:spacing w:line="240" w:lineRule="exact"/>
        <w:ind w:left="1" w:hanging="44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/>
          <w:sz w:val="22"/>
          <w:szCs w:val="22"/>
        </w:rPr>
        <w:tab/>
      </w:r>
    </w:p>
    <w:p w:rsidR="009D59E4" w:rsidRDefault="009D59E4">
      <w:pPr>
        <w:spacing w:line="240" w:lineRule="exact"/>
        <w:ind w:left="851" w:hanging="1276"/>
        <w:jc w:val="both"/>
        <w:rPr>
          <w:rFonts w:ascii="標楷體" w:eastAsia="標楷體" w:hAnsi="標楷體"/>
          <w:sz w:val="22"/>
          <w:szCs w:val="22"/>
        </w:rPr>
      </w:pPr>
    </w:p>
    <w:p w:rsidR="009D59E4" w:rsidRDefault="009431D0">
      <w:pPr>
        <w:spacing w:line="240" w:lineRule="exact"/>
        <w:ind w:left="736" w:hanging="1161"/>
        <w:jc w:val="right"/>
      </w:pPr>
      <w:r>
        <w:rPr>
          <w:rFonts w:ascii="標楷體" w:eastAsia="標楷體" w:hAnsi="標楷體"/>
          <w:b/>
          <w:bCs/>
          <w:sz w:val="20"/>
        </w:rPr>
        <w:t>110.01</w:t>
      </w:r>
      <w:r>
        <w:rPr>
          <w:rFonts w:ascii="標楷體" w:eastAsia="標楷體" w:hAnsi="標楷體"/>
          <w:b/>
          <w:bCs/>
          <w:sz w:val="20"/>
        </w:rPr>
        <w:t>版</w:t>
      </w:r>
    </w:p>
    <w:sectPr w:rsidR="009D59E4">
      <w:pgSz w:w="11907" w:h="16840"/>
      <w:pgMar w:top="326" w:right="567" w:bottom="3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D0" w:rsidRDefault="009431D0">
      <w:pPr>
        <w:spacing w:line="240" w:lineRule="auto"/>
      </w:pPr>
      <w:r>
        <w:separator/>
      </w:r>
    </w:p>
  </w:endnote>
  <w:endnote w:type="continuationSeparator" w:id="0">
    <w:p w:rsidR="009431D0" w:rsidRDefault="00943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S Gothic"/>
    <w:charset w:val="00"/>
    <w:family w:val="modern"/>
    <w:pitch w:val="fixed"/>
  </w:font>
  <w:font w:name="華康中圓體">
    <w:altName w:val="MS Gothic"/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D0" w:rsidRDefault="009431D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431D0" w:rsidRDefault="009431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59E4"/>
    <w:rsid w:val="00141993"/>
    <w:rsid w:val="00420A2A"/>
    <w:rsid w:val="009431D0"/>
    <w:rsid w:val="009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52E74-8A10-444C-A367-921BB55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eastAsia="細明體"/>
      <w:sz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</w:style>
  <w:style w:type="character" w:customStyle="1" w:styleId="a8">
    <w:name w:val="頁尾 字元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       學年度新聘教師擬聘表</dc:title>
  <dc:subject/>
  <dc:creator>人事室</dc:creator>
  <cp:lastModifiedBy>TWU</cp:lastModifiedBy>
  <cp:revision>2</cp:revision>
  <cp:lastPrinted>2015-10-20T03:14:00Z</cp:lastPrinted>
  <dcterms:created xsi:type="dcterms:W3CDTF">2021-01-08T07:23:00Z</dcterms:created>
  <dcterms:modified xsi:type="dcterms:W3CDTF">2021-01-08T07:23:00Z</dcterms:modified>
</cp:coreProperties>
</file>